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โรงเรียนบ้านคางา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โรงเรียนบ้านคางา ม.4 ต.สะนอ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ที่โรงเรียนบ้านคางา ม.4 ต.สะนอ อ.ยะรัง จ.ปัตตานี 94160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ผู้อำนวยการโรงเรียนบ้านคางา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